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8" w:rsidRPr="001D64F8" w:rsidRDefault="00382B6C" w:rsidP="00C865C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D64F8">
        <w:rPr>
          <w:rFonts w:ascii="Times New Roman" w:hAnsi="Times New Roman"/>
          <w:b/>
          <w:i/>
          <w:sz w:val="32"/>
          <w:szCs w:val="32"/>
        </w:rPr>
        <w:t xml:space="preserve">                                     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РОССИЙСКАЯ ФЕДЕРАЦИЯ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ОРЛОВСКАЯ ОБЛАСТЬ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Новодеревеньковский район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Никитинский сельский Совет народных депутатов</w:t>
      </w:r>
    </w:p>
    <w:p w:rsidR="003B1002" w:rsidRPr="00FF3196" w:rsidRDefault="003B1002" w:rsidP="00FF3196">
      <w:pPr>
        <w:jc w:val="center"/>
        <w:rPr>
          <w:rFonts w:cs="Arial"/>
        </w:rPr>
      </w:pP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РЕШЕНИЕ</w:t>
      </w:r>
    </w:p>
    <w:p w:rsidR="003B1002" w:rsidRPr="00FF3196" w:rsidRDefault="003B1002" w:rsidP="00FF3196">
      <w:pPr>
        <w:rPr>
          <w:rFonts w:cs="Arial"/>
        </w:rPr>
      </w:pPr>
    </w:p>
    <w:p w:rsidR="001D64F8" w:rsidRPr="00FF3196" w:rsidRDefault="00331D6E" w:rsidP="00FF3196">
      <w:pPr>
        <w:rPr>
          <w:rFonts w:cs="Arial"/>
        </w:rPr>
      </w:pPr>
      <w:r w:rsidRPr="00FF3196">
        <w:rPr>
          <w:rFonts w:cs="Arial"/>
        </w:rPr>
        <w:t>о</w:t>
      </w:r>
      <w:r w:rsidR="001D64F8" w:rsidRPr="00FF3196">
        <w:rPr>
          <w:rFonts w:cs="Arial"/>
        </w:rPr>
        <w:t xml:space="preserve">т </w:t>
      </w:r>
      <w:r w:rsidR="00E9601B" w:rsidRPr="00FF3196">
        <w:rPr>
          <w:rFonts w:cs="Arial"/>
        </w:rPr>
        <w:t xml:space="preserve">28 сентября </w:t>
      </w:r>
      <w:r w:rsidR="001D64F8" w:rsidRPr="00FF3196">
        <w:rPr>
          <w:rFonts w:cs="Arial"/>
        </w:rPr>
        <w:t>20</w:t>
      </w:r>
      <w:r w:rsidR="003D37A4" w:rsidRPr="00FF3196">
        <w:rPr>
          <w:rFonts w:cs="Arial"/>
        </w:rPr>
        <w:t>20</w:t>
      </w:r>
      <w:r w:rsidR="001D64F8" w:rsidRPr="00FF3196">
        <w:rPr>
          <w:rFonts w:cs="Arial"/>
        </w:rPr>
        <w:t xml:space="preserve"> г.                                                                          № 2</w:t>
      </w:r>
      <w:r w:rsidR="00E9601B" w:rsidRPr="00FF3196">
        <w:rPr>
          <w:rFonts w:cs="Arial"/>
        </w:rPr>
        <w:t>6</w:t>
      </w:r>
      <w:r w:rsidR="001D64F8" w:rsidRPr="00FF3196">
        <w:rPr>
          <w:rFonts w:cs="Arial"/>
        </w:rPr>
        <w:t>/</w:t>
      </w:r>
      <w:r w:rsidR="00FF3196" w:rsidRPr="00FF3196">
        <w:rPr>
          <w:rFonts w:cs="Arial"/>
        </w:rPr>
        <w:t>2</w:t>
      </w:r>
    </w:p>
    <w:p w:rsidR="001D64F8" w:rsidRPr="00FF3196" w:rsidRDefault="001D64F8" w:rsidP="00FF3196">
      <w:pPr>
        <w:rPr>
          <w:rFonts w:cs="Arial"/>
        </w:rPr>
      </w:pPr>
    </w:p>
    <w:p w:rsidR="00F4304D" w:rsidRPr="00FF3196" w:rsidRDefault="00E9601B" w:rsidP="00FF3196">
      <w:pPr>
        <w:rPr>
          <w:rFonts w:cs="Arial"/>
        </w:rPr>
      </w:pPr>
      <w:r w:rsidRPr="00FF3196">
        <w:rPr>
          <w:rFonts w:cs="Arial"/>
        </w:rPr>
        <w:t xml:space="preserve"> </w:t>
      </w:r>
      <w:r w:rsidR="00F4304D" w:rsidRPr="00FF3196">
        <w:rPr>
          <w:rFonts w:cs="Arial"/>
        </w:rPr>
        <w:t xml:space="preserve">« О внесении изменений и дополнений </w:t>
      </w:r>
    </w:p>
    <w:p w:rsidR="00F4304D" w:rsidRPr="00FF3196" w:rsidRDefault="00F4304D" w:rsidP="00FF3196">
      <w:pPr>
        <w:rPr>
          <w:rFonts w:cs="Arial"/>
        </w:rPr>
      </w:pPr>
      <w:r w:rsidRPr="00FF3196">
        <w:rPr>
          <w:rFonts w:cs="Arial"/>
        </w:rPr>
        <w:t xml:space="preserve">в Устав Никитинского сельского поселения </w:t>
      </w:r>
    </w:p>
    <w:p w:rsidR="00FF3196" w:rsidRPr="00FF3196" w:rsidRDefault="00F4304D" w:rsidP="00FF3196">
      <w:pPr>
        <w:rPr>
          <w:rFonts w:cs="Arial"/>
        </w:rPr>
      </w:pPr>
      <w:r w:rsidRPr="00FF3196">
        <w:rPr>
          <w:rFonts w:cs="Arial"/>
        </w:rPr>
        <w:t>Новодеревеньковского района Орловской области»</w:t>
      </w:r>
      <w:r w:rsidR="00FF3196" w:rsidRPr="00FF3196">
        <w:rPr>
          <w:rFonts w:cs="Arial"/>
        </w:rPr>
        <w:t xml:space="preserve"> </w:t>
      </w:r>
    </w:p>
    <w:p w:rsidR="00FF3196" w:rsidRPr="00FF3196" w:rsidRDefault="00FF3196" w:rsidP="00FF3196">
      <w:pPr>
        <w:rPr>
          <w:rFonts w:cs="Arial"/>
        </w:rPr>
      </w:pPr>
    </w:p>
    <w:p w:rsidR="00FF3196" w:rsidRPr="00FF3196" w:rsidRDefault="00FF3196" w:rsidP="00FF3196">
      <w:pPr>
        <w:rPr>
          <w:rFonts w:cs="Arial"/>
        </w:rPr>
      </w:pPr>
      <w:r w:rsidRPr="00FF3196">
        <w:rPr>
          <w:rFonts w:cs="Arial"/>
        </w:rPr>
        <w:t>Принято на  26  заседании Никитинского сельского Совета народных депутатов</w:t>
      </w:r>
    </w:p>
    <w:p w:rsidR="00F4304D" w:rsidRPr="00FF3196" w:rsidRDefault="00F4304D" w:rsidP="00FF3196">
      <w:pPr>
        <w:rPr>
          <w:rFonts w:cs="Arial"/>
        </w:rPr>
      </w:pPr>
    </w:p>
    <w:p w:rsidR="00EC4D74" w:rsidRPr="00FF3196" w:rsidRDefault="00EC4D74" w:rsidP="00FF3196">
      <w:pPr>
        <w:rPr>
          <w:rFonts w:cs="Arial"/>
        </w:rPr>
      </w:pPr>
    </w:p>
    <w:p w:rsidR="00F4304D" w:rsidRPr="00FF3196" w:rsidRDefault="00F4304D" w:rsidP="00FF3196">
      <w:pPr>
        <w:rPr>
          <w:rFonts w:cs="Arial"/>
          <w:bCs/>
        </w:rPr>
      </w:pPr>
      <w:r w:rsidRPr="00FF3196">
        <w:rPr>
          <w:rFonts w:cs="Arial"/>
        </w:rPr>
        <w:t xml:space="preserve"> В целях приведения Устава Никитинского сельского</w:t>
      </w:r>
      <w:r w:rsidR="004E69CB" w:rsidRPr="00FF3196">
        <w:rPr>
          <w:rFonts w:cs="Arial"/>
        </w:rPr>
        <w:t xml:space="preserve"> поселения </w:t>
      </w:r>
      <w:r w:rsidRPr="00FF3196">
        <w:rPr>
          <w:rFonts w:cs="Arial"/>
        </w:rPr>
        <w:t xml:space="preserve"> Новодеревеньковского района Орловской области в соответствие действующему законодательству, Никитинский сельский Совет народных депутатов</w:t>
      </w:r>
      <w:r w:rsidRPr="00FF3196">
        <w:rPr>
          <w:rFonts w:cs="Arial"/>
          <w:bCs/>
        </w:rPr>
        <w:t xml:space="preserve"> </w:t>
      </w:r>
    </w:p>
    <w:p w:rsidR="00F4304D" w:rsidRPr="00FF3196" w:rsidRDefault="00F4304D" w:rsidP="00FF3196">
      <w:pPr>
        <w:rPr>
          <w:rFonts w:cs="Arial"/>
          <w:bCs/>
        </w:rPr>
      </w:pPr>
    </w:p>
    <w:p w:rsidR="00F4304D" w:rsidRPr="00FF3196" w:rsidRDefault="00F4304D" w:rsidP="00FF3196">
      <w:pPr>
        <w:rPr>
          <w:rFonts w:cs="Arial"/>
        </w:rPr>
      </w:pPr>
      <w:r w:rsidRPr="00FF3196">
        <w:rPr>
          <w:rFonts w:cs="Arial"/>
          <w:bCs/>
        </w:rPr>
        <w:t>РЕШИЛ</w:t>
      </w:r>
      <w:r w:rsidRPr="00FF3196">
        <w:rPr>
          <w:rFonts w:cs="Arial"/>
        </w:rPr>
        <w:t xml:space="preserve">: </w:t>
      </w:r>
    </w:p>
    <w:p w:rsidR="00FF3196" w:rsidRPr="00FF3196" w:rsidRDefault="00F4304D" w:rsidP="00FF3196">
      <w:pPr>
        <w:rPr>
          <w:rFonts w:cs="Arial"/>
        </w:rPr>
      </w:pPr>
      <w:r w:rsidRPr="00FF3196">
        <w:rPr>
          <w:rFonts w:cs="Arial"/>
        </w:rPr>
        <w:t>1.</w:t>
      </w:r>
      <w:r w:rsidR="00FF3196" w:rsidRPr="00FF3196">
        <w:rPr>
          <w:rFonts w:cs="Arial"/>
        </w:rPr>
        <w:t xml:space="preserve"> Принять муниципальный правовой акт «О внесении изменений и дополнений в Устав Никитинского сельского поселения Новодеревеньковского района Орловской области» </w:t>
      </w:r>
    </w:p>
    <w:p w:rsidR="004E69CB" w:rsidRPr="00FF3196" w:rsidRDefault="00FF3196" w:rsidP="00FF3196">
      <w:pPr>
        <w:ind w:firstLine="0"/>
        <w:rPr>
          <w:rFonts w:cs="Arial"/>
          <w:color w:val="000000"/>
        </w:rPr>
      </w:pPr>
      <w:r>
        <w:rPr>
          <w:rFonts w:cs="Arial"/>
          <w:bCs/>
        </w:rPr>
        <w:t xml:space="preserve">      </w:t>
      </w:r>
      <w:r w:rsidR="004E69CB" w:rsidRPr="00FF3196">
        <w:rPr>
          <w:rFonts w:cs="Arial"/>
          <w:bCs/>
        </w:rPr>
        <w:t xml:space="preserve"> </w:t>
      </w:r>
      <w:r w:rsidR="004E69CB" w:rsidRPr="00FF3196">
        <w:rPr>
          <w:rFonts w:cs="Arial"/>
          <w:color w:val="000000"/>
        </w:rPr>
        <w:t xml:space="preserve">1.1 </w:t>
      </w:r>
      <w:r w:rsidR="00101181" w:rsidRPr="00FF3196">
        <w:rPr>
          <w:rFonts w:cs="Arial"/>
          <w:color w:val="000000"/>
        </w:rPr>
        <w:t>С</w:t>
      </w:r>
      <w:r w:rsidR="004E69CB" w:rsidRPr="00FF3196">
        <w:rPr>
          <w:rFonts w:cs="Arial"/>
          <w:color w:val="000000"/>
        </w:rPr>
        <w:t>тать</w:t>
      </w:r>
      <w:r w:rsidR="00101181" w:rsidRPr="00FF3196">
        <w:rPr>
          <w:rFonts w:cs="Arial"/>
          <w:color w:val="000000"/>
        </w:rPr>
        <w:t xml:space="preserve">ю </w:t>
      </w:r>
      <w:r w:rsidR="004E69CB" w:rsidRPr="00FF3196">
        <w:rPr>
          <w:rFonts w:cs="Arial"/>
          <w:color w:val="000000"/>
        </w:rPr>
        <w:t xml:space="preserve">5   Устава  </w:t>
      </w:r>
      <w:r w:rsidR="00101181" w:rsidRPr="00FF3196">
        <w:rPr>
          <w:rFonts w:cs="Arial"/>
          <w:color w:val="000000"/>
        </w:rPr>
        <w:t>дополнить пунктом 14 следующего содержания</w:t>
      </w:r>
      <w:r w:rsidR="004E69CB" w:rsidRPr="00FF3196">
        <w:rPr>
          <w:rFonts w:cs="Arial"/>
          <w:color w:val="000000"/>
        </w:rPr>
        <w:t xml:space="preserve">:  </w:t>
      </w:r>
    </w:p>
    <w:p w:rsidR="00F66001" w:rsidRPr="00FF3196" w:rsidRDefault="00153240" w:rsidP="00FF3196">
      <w:pPr>
        <w:rPr>
          <w:rFonts w:eastAsia="Calibri" w:cs="Arial"/>
        </w:rPr>
      </w:pPr>
      <w:proofErr w:type="gramStart"/>
      <w:r w:rsidRPr="00FF3196">
        <w:rPr>
          <w:rFonts w:eastAsia="Calibri" w:cs="Arial"/>
        </w:rPr>
        <w:t>14</w:t>
      </w:r>
      <w:r w:rsidR="00F66001" w:rsidRPr="00FF3196">
        <w:rPr>
          <w:rFonts w:eastAsia="Calibri" w:cs="Arial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E9601B" w:rsidRPr="00FF3196" w:rsidRDefault="00E9601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 xml:space="preserve">1.2 Статью 6  Устава  дополнить пунктом 16 следующего содержания:  </w:t>
      </w:r>
    </w:p>
    <w:p w:rsidR="00E9601B" w:rsidRPr="00FF3196" w:rsidRDefault="00E9601B" w:rsidP="00FF3196">
      <w:pPr>
        <w:rPr>
          <w:rFonts w:eastAsia="Calibri" w:cs="Arial"/>
        </w:rPr>
      </w:pPr>
      <w:r w:rsidRPr="00FF3196">
        <w:rPr>
          <w:rFonts w:eastAsia="Calibri" w:cs="Arial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F66001" w:rsidRPr="00FF3196" w:rsidRDefault="00FF3196" w:rsidP="00FF3196">
      <w:pPr>
        <w:ind w:firstLine="0"/>
        <w:rPr>
          <w:rFonts w:cs="Arial"/>
          <w:color w:val="000000"/>
        </w:rPr>
      </w:pPr>
      <w:r>
        <w:rPr>
          <w:rFonts w:eastAsia="Calibri" w:cs="Arial"/>
        </w:rPr>
        <w:t xml:space="preserve">      </w:t>
      </w:r>
      <w:r w:rsidR="00E9601B" w:rsidRPr="00FF3196">
        <w:rPr>
          <w:rFonts w:eastAsia="Calibri" w:cs="Arial"/>
        </w:rPr>
        <w:t xml:space="preserve"> </w:t>
      </w:r>
      <w:r w:rsidR="002A2D04" w:rsidRPr="00FF3196">
        <w:rPr>
          <w:rFonts w:cs="Arial"/>
          <w:color w:val="000000"/>
        </w:rPr>
        <w:t>1.</w:t>
      </w:r>
      <w:r w:rsidR="00E9601B" w:rsidRPr="00FF3196">
        <w:rPr>
          <w:rFonts w:cs="Arial"/>
          <w:color w:val="000000"/>
        </w:rPr>
        <w:t>3</w:t>
      </w:r>
      <w:r w:rsidR="00101181" w:rsidRPr="00FF3196">
        <w:rPr>
          <w:rFonts w:cs="Arial"/>
          <w:color w:val="000000"/>
        </w:rPr>
        <w:t xml:space="preserve"> Статью 23   Устава  дополнить пунктом </w:t>
      </w:r>
      <w:r w:rsidR="00F66001" w:rsidRPr="00FF3196">
        <w:rPr>
          <w:rFonts w:cs="Arial"/>
          <w:color w:val="000000"/>
        </w:rPr>
        <w:t xml:space="preserve">3.1 следующего содержания:  </w:t>
      </w:r>
    </w:p>
    <w:p w:rsidR="00F66001" w:rsidRPr="00FF3196" w:rsidRDefault="00F66001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 xml:space="preserve">3.1. </w:t>
      </w:r>
      <w:proofErr w:type="gramStart"/>
      <w:r w:rsidRPr="00FF3196">
        <w:rPr>
          <w:rFonts w:cs="Arial"/>
          <w:color w:val="000000"/>
        </w:rPr>
        <w:t>К депутатам сельского Совета народных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</w:t>
      </w:r>
      <w:proofErr w:type="gramEnd"/>
      <w:r w:rsidRPr="00FF3196">
        <w:rPr>
          <w:rFonts w:cs="Arial"/>
          <w:color w:val="000000"/>
        </w:rPr>
        <w:t xml:space="preserve"> </w:t>
      </w:r>
      <w:proofErr w:type="gramStart"/>
      <w:r w:rsidRPr="00FF3196">
        <w:rPr>
          <w:rFonts w:cs="Arial"/>
          <w:color w:val="000000"/>
        </w:rPr>
        <w:t>принципах</w:t>
      </w:r>
      <w:proofErr w:type="gramEnd"/>
      <w:r w:rsidRPr="00FF3196">
        <w:rPr>
          <w:rFonts w:cs="Arial"/>
          <w:color w:val="000000"/>
        </w:rPr>
        <w:t xml:space="preserve"> организации местного самоуправления в Российской Федерации».</w:t>
      </w:r>
    </w:p>
    <w:p w:rsidR="00DD066B" w:rsidRPr="00FF3196" w:rsidRDefault="00DD066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Порядок применения решения о применении к депутату сельского Совета народных депутатов мер  ответственности, указанных в части 7.3-1статьи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101181" w:rsidRPr="00FF3196" w:rsidRDefault="00C91B6C" w:rsidP="00FF3196">
      <w:pPr>
        <w:rPr>
          <w:rFonts w:cs="Arial"/>
          <w:color w:val="000000"/>
        </w:rPr>
      </w:pPr>
      <w:proofErr w:type="gramStart"/>
      <w:r w:rsidRPr="00FF3196">
        <w:rPr>
          <w:rFonts w:cs="Arial"/>
          <w:color w:val="000000"/>
        </w:rPr>
        <w:lastRenderedPageBreak/>
        <w:t>1.</w:t>
      </w:r>
      <w:r w:rsidR="00E9601B" w:rsidRPr="00FF3196">
        <w:rPr>
          <w:rFonts w:cs="Arial"/>
          <w:color w:val="000000"/>
        </w:rPr>
        <w:t>4</w:t>
      </w:r>
      <w:r w:rsidRPr="00FF3196">
        <w:rPr>
          <w:rFonts w:cs="Arial"/>
          <w:color w:val="000000"/>
        </w:rPr>
        <w:t xml:space="preserve"> Часть 4 Статью 23   Устава  дополнить пунктом 1</w:t>
      </w:r>
      <w:r w:rsidR="00246C69" w:rsidRPr="00FF3196">
        <w:rPr>
          <w:rFonts w:cs="Arial"/>
          <w:color w:val="000000"/>
        </w:rPr>
        <w:t>2</w:t>
      </w:r>
      <w:r w:rsidRPr="00FF3196">
        <w:rPr>
          <w:rFonts w:cs="Arial"/>
          <w:color w:val="000000"/>
        </w:rPr>
        <w:t xml:space="preserve"> следующего содержания:  </w:t>
      </w:r>
      <w:r w:rsidR="00153240" w:rsidRPr="00FF3196">
        <w:rPr>
          <w:rFonts w:cs="Arial"/>
          <w:color w:val="000000"/>
        </w:rPr>
        <w:t>1</w:t>
      </w:r>
      <w:r w:rsidR="00246C69" w:rsidRPr="00FF3196">
        <w:rPr>
          <w:rFonts w:cs="Arial"/>
          <w:color w:val="000000"/>
        </w:rPr>
        <w:t>2</w:t>
      </w:r>
      <w:r w:rsidRPr="00FF3196">
        <w:rPr>
          <w:rFonts w:cs="Arial"/>
          <w:color w:val="000000"/>
        </w:rPr>
        <w:t>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</w:t>
      </w:r>
      <w:proofErr w:type="gramEnd"/>
      <w:r w:rsidRPr="00FF3196">
        <w:rPr>
          <w:rFonts w:cs="Arial"/>
          <w:color w:val="000000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2A2D04" w:rsidRPr="00FF3196" w:rsidRDefault="00E9601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1.5</w:t>
      </w:r>
      <w:r w:rsidR="002A2D04" w:rsidRPr="00FF3196">
        <w:rPr>
          <w:rFonts w:cs="Arial"/>
          <w:color w:val="000000"/>
        </w:rPr>
        <w:t xml:space="preserve"> </w:t>
      </w:r>
      <w:r w:rsidR="00910889" w:rsidRPr="00FF3196">
        <w:rPr>
          <w:rFonts w:cs="Arial"/>
          <w:color w:val="000000"/>
        </w:rPr>
        <w:t>Часть 7</w:t>
      </w:r>
      <w:r w:rsidR="00C91B6C" w:rsidRPr="00FF3196">
        <w:rPr>
          <w:rFonts w:cs="Arial"/>
          <w:color w:val="000000"/>
        </w:rPr>
        <w:t xml:space="preserve"> </w:t>
      </w:r>
      <w:r w:rsidR="002A2D04" w:rsidRPr="00FF3196">
        <w:rPr>
          <w:rFonts w:cs="Arial"/>
          <w:color w:val="000000"/>
        </w:rPr>
        <w:t>статьи 2</w:t>
      </w:r>
      <w:r w:rsidR="00C91B6C" w:rsidRPr="00FF3196">
        <w:rPr>
          <w:rFonts w:cs="Arial"/>
          <w:color w:val="000000"/>
        </w:rPr>
        <w:t>3</w:t>
      </w:r>
      <w:r w:rsidR="002A2D04" w:rsidRPr="00FF3196">
        <w:rPr>
          <w:rFonts w:cs="Arial"/>
          <w:color w:val="000000"/>
        </w:rPr>
        <w:t xml:space="preserve">   Устава  </w:t>
      </w:r>
      <w:r w:rsidR="00C91B6C" w:rsidRPr="00FF3196">
        <w:rPr>
          <w:rFonts w:cs="Arial"/>
          <w:color w:val="000000"/>
        </w:rPr>
        <w:t xml:space="preserve">дополнить </w:t>
      </w:r>
      <w:r w:rsidR="00910889" w:rsidRPr="00FF3196">
        <w:rPr>
          <w:rFonts w:cs="Arial"/>
          <w:color w:val="000000"/>
        </w:rPr>
        <w:t xml:space="preserve">абзацем </w:t>
      </w:r>
      <w:r w:rsidR="00C91B6C" w:rsidRPr="00FF3196">
        <w:rPr>
          <w:rFonts w:cs="Arial"/>
          <w:color w:val="000000"/>
        </w:rPr>
        <w:t>следующего содержания</w:t>
      </w:r>
      <w:r w:rsidR="002A2D04" w:rsidRPr="00FF3196">
        <w:rPr>
          <w:rFonts w:cs="Arial"/>
          <w:color w:val="000000"/>
        </w:rPr>
        <w:t xml:space="preserve">:  </w:t>
      </w:r>
    </w:p>
    <w:p w:rsidR="002A2D04" w:rsidRPr="00FF3196" w:rsidRDefault="002A2D04" w:rsidP="00FF3196">
      <w:pPr>
        <w:rPr>
          <w:rFonts w:cs="Arial"/>
        </w:rPr>
      </w:pPr>
      <w:r w:rsidRPr="00FF3196">
        <w:rPr>
          <w:rFonts w:cs="Arial"/>
        </w:rPr>
        <w:t>Депутату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продолжительностью 3 рабочих дня в месяц.</w:t>
      </w:r>
    </w:p>
    <w:p w:rsidR="002A2D04" w:rsidRPr="00FF3196" w:rsidRDefault="00E9601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1.6</w:t>
      </w:r>
      <w:r w:rsidR="003D37A4" w:rsidRPr="00FF3196">
        <w:rPr>
          <w:rFonts w:cs="Arial"/>
          <w:color w:val="000000"/>
        </w:rPr>
        <w:t xml:space="preserve"> Статью 2</w:t>
      </w:r>
      <w:r w:rsidR="00C91B6C" w:rsidRPr="00FF3196">
        <w:rPr>
          <w:rFonts w:cs="Arial"/>
          <w:color w:val="000000"/>
        </w:rPr>
        <w:t>4</w:t>
      </w:r>
      <w:r w:rsidR="003D37A4" w:rsidRPr="00FF3196">
        <w:rPr>
          <w:rFonts w:cs="Arial"/>
          <w:color w:val="000000"/>
        </w:rPr>
        <w:t xml:space="preserve">   Устава  дополнить п.5.1 следующего содержания:  </w:t>
      </w:r>
    </w:p>
    <w:p w:rsidR="002A2D04" w:rsidRPr="00FF3196" w:rsidRDefault="002A2D04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 xml:space="preserve">5.1. </w:t>
      </w:r>
      <w:proofErr w:type="gramStart"/>
      <w:r w:rsidRPr="00FF3196">
        <w:rPr>
          <w:rFonts w:cs="Arial"/>
          <w:color w:val="000000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от 6 октября 2003</w:t>
      </w:r>
      <w:proofErr w:type="gramEnd"/>
      <w:r w:rsidRPr="00FF3196">
        <w:rPr>
          <w:rFonts w:cs="Arial"/>
          <w:color w:val="000000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2A2D04" w:rsidRPr="00FF3196" w:rsidRDefault="002A2D04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Порядок принятия решения о применении к Главе сельского поселения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2949A8" w:rsidRPr="00FF3196" w:rsidRDefault="002949A8" w:rsidP="00FF3196">
      <w:pPr>
        <w:rPr>
          <w:rFonts w:cs="Arial"/>
        </w:rPr>
      </w:pPr>
      <w:r w:rsidRPr="00FF3196">
        <w:rPr>
          <w:rFonts w:cs="Arial"/>
        </w:rPr>
        <w:t>2.</w:t>
      </w:r>
      <w:r w:rsidR="00764F49" w:rsidRPr="00FF3196">
        <w:rPr>
          <w:rFonts w:cs="Arial"/>
        </w:rPr>
        <w:t xml:space="preserve">Настоящее решение вступает в силу в порядке, установленном Уставом Никитинского сельского поселения Новодеревеньковского района Орловской области. </w:t>
      </w:r>
    </w:p>
    <w:p w:rsidR="002949A8" w:rsidRPr="00FF3196" w:rsidRDefault="002949A8" w:rsidP="00FF3196">
      <w:pPr>
        <w:rPr>
          <w:rFonts w:cs="Arial"/>
        </w:rPr>
      </w:pPr>
    </w:p>
    <w:p w:rsidR="002949A8" w:rsidRPr="00FF3196" w:rsidRDefault="002949A8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2949A8" w:rsidRPr="00FF3196" w:rsidRDefault="002949A8" w:rsidP="00FF3196">
      <w:pPr>
        <w:rPr>
          <w:rFonts w:cs="Arial"/>
        </w:rPr>
      </w:pPr>
      <w:r w:rsidRPr="00FF3196">
        <w:rPr>
          <w:rFonts w:cs="Arial"/>
        </w:rPr>
        <w:t>Глава сельского поселения                                           А.В.Красильников</w:t>
      </w:r>
    </w:p>
    <w:p w:rsidR="002949A8" w:rsidRPr="00FF3196" w:rsidRDefault="002949A8" w:rsidP="00FF3196">
      <w:pPr>
        <w:rPr>
          <w:rFonts w:cs="Arial"/>
          <w:iCs/>
          <w:u w:val="single"/>
        </w:rPr>
      </w:pPr>
    </w:p>
    <w:p w:rsidR="009E4D8A" w:rsidRPr="00FF3196" w:rsidRDefault="009E4D8A" w:rsidP="00FF3196">
      <w:pPr>
        <w:rPr>
          <w:rFonts w:cs="Arial"/>
          <w:iCs/>
        </w:rPr>
      </w:pPr>
    </w:p>
    <w:p w:rsidR="009E4D8A" w:rsidRPr="00FF3196" w:rsidRDefault="009E4D8A" w:rsidP="00FF3196">
      <w:pPr>
        <w:rPr>
          <w:rFonts w:cs="Arial"/>
          <w:iCs/>
        </w:rPr>
      </w:pPr>
    </w:p>
    <w:p w:rsidR="009E4D8A" w:rsidRPr="00FF3196" w:rsidRDefault="009E4D8A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2D762A" w:rsidRPr="00FF3196" w:rsidRDefault="002D762A" w:rsidP="00FF3196">
      <w:pPr>
        <w:rPr>
          <w:rFonts w:cs="Arial"/>
          <w:iCs/>
        </w:rPr>
      </w:pPr>
    </w:p>
    <w:p w:rsidR="00764F49" w:rsidRPr="00FF3196" w:rsidRDefault="00764F49" w:rsidP="00FF3196">
      <w:pPr>
        <w:rPr>
          <w:rFonts w:cs="Arial"/>
          <w:iCs/>
        </w:rPr>
      </w:pPr>
    </w:p>
    <w:p w:rsidR="00756CB5" w:rsidRPr="00FF3196" w:rsidRDefault="00756CB5" w:rsidP="00FF3196">
      <w:pPr>
        <w:rPr>
          <w:rFonts w:cs="Arial"/>
        </w:rPr>
      </w:pPr>
    </w:p>
    <w:sectPr w:rsidR="00756CB5" w:rsidRPr="00FF3196" w:rsidSect="007E0E3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6C" w:rsidRDefault="00382B6C" w:rsidP="00382B6C">
      <w:r>
        <w:separator/>
      </w:r>
    </w:p>
  </w:endnote>
  <w:endnote w:type="continuationSeparator" w:id="1">
    <w:p w:rsidR="00382B6C" w:rsidRDefault="00382B6C" w:rsidP="0038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296"/>
      <w:docPartObj>
        <w:docPartGallery w:val="Page Numbers (Bottom of Page)"/>
        <w:docPartUnique/>
      </w:docPartObj>
    </w:sdtPr>
    <w:sdtContent>
      <w:p w:rsidR="00382B6C" w:rsidRDefault="00867F57">
        <w:pPr>
          <w:pStyle w:val="aa"/>
          <w:jc w:val="center"/>
        </w:pPr>
        <w:fldSimple w:instr=" PAGE   \* MERGEFORMAT ">
          <w:r w:rsidR="00BC5720">
            <w:rPr>
              <w:noProof/>
            </w:rPr>
            <w:t>2</w:t>
          </w:r>
        </w:fldSimple>
      </w:p>
    </w:sdtContent>
  </w:sdt>
  <w:p w:rsidR="00382B6C" w:rsidRDefault="00382B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6C" w:rsidRDefault="00382B6C" w:rsidP="00382B6C">
      <w:r>
        <w:separator/>
      </w:r>
    </w:p>
  </w:footnote>
  <w:footnote w:type="continuationSeparator" w:id="1">
    <w:p w:rsidR="00382B6C" w:rsidRDefault="00382B6C" w:rsidP="0038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2E"/>
    <w:rsid w:val="0001259A"/>
    <w:rsid w:val="000204DE"/>
    <w:rsid w:val="00031797"/>
    <w:rsid w:val="00097B4C"/>
    <w:rsid w:val="000F1523"/>
    <w:rsid w:val="00101181"/>
    <w:rsid w:val="00153240"/>
    <w:rsid w:val="001548BB"/>
    <w:rsid w:val="00190DF7"/>
    <w:rsid w:val="001B7C91"/>
    <w:rsid w:val="001C74C1"/>
    <w:rsid w:val="001D58F0"/>
    <w:rsid w:val="001D64F8"/>
    <w:rsid w:val="00222548"/>
    <w:rsid w:val="00224CE1"/>
    <w:rsid w:val="00246C69"/>
    <w:rsid w:val="00257B30"/>
    <w:rsid w:val="00267197"/>
    <w:rsid w:val="00273F0A"/>
    <w:rsid w:val="002949A8"/>
    <w:rsid w:val="002A2D04"/>
    <w:rsid w:val="002D762A"/>
    <w:rsid w:val="002F3957"/>
    <w:rsid w:val="00315E11"/>
    <w:rsid w:val="00331D6E"/>
    <w:rsid w:val="0034481B"/>
    <w:rsid w:val="003479D2"/>
    <w:rsid w:val="00382B6C"/>
    <w:rsid w:val="003B1002"/>
    <w:rsid w:val="003B58B1"/>
    <w:rsid w:val="003D37A4"/>
    <w:rsid w:val="003F6B9D"/>
    <w:rsid w:val="0040080A"/>
    <w:rsid w:val="00406EF7"/>
    <w:rsid w:val="00437697"/>
    <w:rsid w:val="00446C29"/>
    <w:rsid w:val="00446C68"/>
    <w:rsid w:val="00447B43"/>
    <w:rsid w:val="004824E2"/>
    <w:rsid w:val="004952A4"/>
    <w:rsid w:val="00495C64"/>
    <w:rsid w:val="004B44C1"/>
    <w:rsid w:val="004D67CD"/>
    <w:rsid w:val="004E69CB"/>
    <w:rsid w:val="00504178"/>
    <w:rsid w:val="00504A97"/>
    <w:rsid w:val="00517F36"/>
    <w:rsid w:val="0052125D"/>
    <w:rsid w:val="00544FAE"/>
    <w:rsid w:val="00585289"/>
    <w:rsid w:val="005A6BA1"/>
    <w:rsid w:val="005B457B"/>
    <w:rsid w:val="005F34A6"/>
    <w:rsid w:val="006231A4"/>
    <w:rsid w:val="00687341"/>
    <w:rsid w:val="006939F9"/>
    <w:rsid w:val="006E5E71"/>
    <w:rsid w:val="00705116"/>
    <w:rsid w:val="00756CB5"/>
    <w:rsid w:val="00764F49"/>
    <w:rsid w:val="0077519C"/>
    <w:rsid w:val="007E1868"/>
    <w:rsid w:val="0081354D"/>
    <w:rsid w:val="00853DD2"/>
    <w:rsid w:val="00861AAC"/>
    <w:rsid w:val="00867F57"/>
    <w:rsid w:val="00886181"/>
    <w:rsid w:val="00893E79"/>
    <w:rsid w:val="00895903"/>
    <w:rsid w:val="008972EB"/>
    <w:rsid w:val="00905FEA"/>
    <w:rsid w:val="009070EA"/>
    <w:rsid w:val="00910889"/>
    <w:rsid w:val="00933048"/>
    <w:rsid w:val="00936689"/>
    <w:rsid w:val="009674C0"/>
    <w:rsid w:val="009B5520"/>
    <w:rsid w:val="009C75CE"/>
    <w:rsid w:val="009D5B5C"/>
    <w:rsid w:val="009E1256"/>
    <w:rsid w:val="009E4D8A"/>
    <w:rsid w:val="009E6E08"/>
    <w:rsid w:val="00A16B2A"/>
    <w:rsid w:val="00A16D28"/>
    <w:rsid w:val="00A20FEE"/>
    <w:rsid w:val="00A31642"/>
    <w:rsid w:val="00A60ECB"/>
    <w:rsid w:val="00A70F9F"/>
    <w:rsid w:val="00A93F2E"/>
    <w:rsid w:val="00AA4A38"/>
    <w:rsid w:val="00AA5B1E"/>
    <w:rsid w:val="00AF3005"/>
    <w:rsid w:val="00B22532"/>
    <w:rsid w:val="00B57A3A"/>
    <w:rsid w:val="00B57B2E"/>
    <w:rsid w:val="00B8011B"/>
    <w:rsid w:val="00B91099"/>
    <w:rsid w:val="00BA15E8"/>
    <w:rsid w:val="00BA5098"/>
    <w:rsid w:val="00BB137D"/>
    <w:rsid w:val="00BC5720"/>
    <w:rsid w:val="00BE6774"/>
    <w:rsid w:val="00C24959"/>
    <w:rsid w:val="00C3619F"/>
    <w:rsid w:val="00C530D7"/>
    <w:rsid w:val="00C865C0"/>
    <w:rsid w:val="00C91B6C"/>
    <w:rsid w:val="00CA0D8E"/>
    <w:rsid w:val="00CC510D"/>
    <w:rsid w:val="00CD41D6"/>
    <w:rsid w:val="00CD7F36"/>
    <w:rsid w:val="00CF0D3C"/>
    <w:rsid w:val="00D63431"/>
    <w:rsid w:val="00D84DB6"/>
    <w:rsid w:val="00DB12C0"/>
    <w:rsid w:val="00DD066B"/>
    <w:rsid w:val="00DD22C8"/>
    <w:rsid w:val="00E11575"/>
    <w:rsid w:val="00E31833"/>
    <w:rsid w:val="00E573C9"/>
    <w:rsid w:val="00E63692"/>
    <w:rsid w:val="00E75D2F"/>
    <w:rsid w:val="00E7660F"/>
    <w:rsid w:val="00E9601B"/>
    <w:rsid w:val="00EC1A6A"/>
    <w:rsid w:val="00EC4D74"/>
    <w:rsid w:val="00ED1EC3"/>
    <w:rsid w:val="00EE74EB"/>
    <w:rsid w:val="00F13192"/>
    <w:rsid w:val="00F2037C"/>
    <w:rsid w:val="00F4304D"/>
    <w:rsid w:val="00F66001"/>
    <w:rsid w:val="00FA54AA"/>
    <w:rsid w:val="00FC3D96"/>
    <w:rsid w:val="00FC5A1D"/>
    <w:rsid w:val="00FE013C"/>
    <w:rsid w:val="00FF0B3C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44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44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44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44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44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B4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44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44C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44C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B44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B44C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4B44C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B44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B44C1"/>
    <w:rPr>
      <w:color w:val="0000FF"/>
      <w:u w:val="none"/>
    </w:rPr>
  </w:style>
  <w:style w:type="paragraph" w:customStyle="1" w:styleId="Application">
    <w:name w:val="Application!Приложение"/>
    <w:rsid w:val="004B44C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44C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44C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44C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B44C1"/>
    <w:rPr>
      <w:sz w:val="28"/>
    </w:rPr>
  </w:style>
  <w:style w:type="paragraph" w:styleId="a6">
    <w:name w:val="Body Text"/>
    <w:basedOn w:val="a"/>
    <w:link w:val="a7"/>
    <w:uiPriority w:val="99"/>
    <w:rsid w:val="00CD41D6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rsid w:val="00CD41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1256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FontStyle15">
    <w:name w:val="Font Style15"/>
    <w:rsid w:val="00BA15E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5">
    <w:name w:val="Style5"/>
    <w:basedOn w:val="a"/>
    <w:rsid w:val="00BA15E8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382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B6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B6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Loner-XP</cp:lastModifiedBy>
  <cp:revision>58</cp:revision>
  <cp:lastPrinted>2020-08-13T08:04:00Z</cp:lastPrinted>
  <dcterms:created xsi:type="dcterms:W3CDTF">2016-12-05T13:40:00Z</dcterms:created>
  <dcterms:modified xsi:type="dcterms:W3CDTF">2020-12-04T12:37:00Z</dcterms:modified>
</cp:coreProperties>
</file>